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7E" w:rsidRDefault="006A657E" w:rsidP="00DF2E35">
      <w:pPr>
        <w:jc w:val="center"/>
        <w:rPr>
          <w:rFonts w:ascii="Estrangelo Edessa" w:hAnsi="Estrangelo Edessa" w:cs="Estrangelo Edessa"/>
          <w:sz w:val="52"/>
          <w:szCs w:val="52"/>
        </w:rPr>
      </w:pPr>
      <w:r w:rsidRPr="00270398">
        <w:rPr>
          <w:rFonts w:ascii="Estrangelo Edessa" w:hAnsi="Estrangelo Edessa" w:cs="Estrangelo Edessa"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44.75pt">
            <v:imagedata r:id="rId4" o:title=""/>
          </v:shape>
        </w:pict>
      </w:r>
    </w:p>
    <w:p w:rsidR="006A657E" w:rsidRPr="00235EB8" w:rsidRDefault="006A657E" w:rsidP="00DF2E35">
      <w:pPr>
        <w:jc w:val="center"/>
        <w:rPr>
          <w:rFonts w:ascii="Estrangelo Edessa" w:hAnsi="Estrangelo Edessa" w:cs="Estrangelo Edessa"/>
          <w:b/>
          <w:sz w:val="44"/>
          <w:szCs w:val="44"/>
        </w:rPr>
      </w:pPr>
      <w:r w:rsidRPr="00235EB8">
        <w:rPr>
          <w:rFonts w:ascii="Estrangelo Edessa" w:hAnsi="Estrangelo Edessa" w:cs="Estrangelo Edessa"/>
          <w:b/>
          <w:sz w:val="44"/>
          <w:szCs w:val="44"/>
        </w:rPr>
        <w:t>Making Parents and Guardians Partners in Educating Students</w:t>
      </w:r>
    </w:p>
    <w:p w:rsidR="006A657E" w:rsidRDefault="006A657E" w:rsidP="00DF2E35">
      <w:pPr>
        <w:jc w:val="center"/>
      </w:pPr>
      <w:r>
        <w:rPr>
          <w:noProof/>
        </w:rPr>
        <w:pict>
          <v:shape id="Picture 2" o:spid="_x0000_i1026" type="#_x0000_t75" style="width:73.5pt;height:1in;visibility:visible">
            <v:imagedata r:id="rId5" o:title=""/>
          </v:shape>
        </w:pict>
      </w:r>
    </w:p>
    <w:p w:rsidR="006A657E" w:rsidRPr="00235EB8" w:rsidRDefault="006A657E" w:rsidP="00DF2E35">
      <w:pPr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E</w:t>
      </w:r>
      <w:r w:rsidRPr="00DF2E35">
        <w:rPr>
          <w:rFonts w:ascii="Estrangelo Edessa" w:hAnsi="Estrangelo Edessa" w:cs="Estrangelo Edessa"/>
        </w:rPr>
        <w:t xml:space="preserve">arn 3 hours of Professional Development </w:t>
      </w:r>
      <w:r>
        <w:rPr>
          <w:rFonts w:ascii="Estrangelo Edessa" w:hAnsi="Estrangelo Edessa" w:cs="Estrangelo Edessa"/>
        </w:rPr>
        <w:t>credit for all school personnel. This workshop is also open to the public.</w:t>
      </w:r>
    </w:p>
    <w:p w:rsidR="006A657E" w:rsidRPr="00235EB8" w:rsidRDefault="006A657E" w:rsidP="00DF2E35">
      <w:pPr>
        <w:jc w:val="center"/>
        <w:rPr>
          <w:rFonts w:ascii="Estrangelo Edessa" w:hAnsi="Estrangelo Edessa" w:cs="Estrangelo Edessa"/>
          <w:b/>
          <w:sz w:val="36"/>
          <w:szCs w:val="36"/>
        </w:rPr>
      </w:pPr>
      <w:r w:rsidRPr="00235EB8">
        <w:rPr>
          <w:rFonts w:ascii="Estrangelo Edessa" w:hAnsi="Estrangelo Edessa" w:cs="Estrangelo Edessa"/>
          <w:b/>
          <w:sz w:val="36"/>
          <w:szCs w:val="36"/>
        </w:rPr>
        <w:t>Tuesday, January 28, 2014</w:t>
      </w:r>
    </w:p>
    <w:p w:rsidR="006A657E" w:rsidRPr="00235EB8" w:rsidRDefault="006A657E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r w:rsidRPr="00235EB8">
        <w:rPr>
          <w:rFonts w:ascii="Estrangelo Edessa" w:hAnsi="Estrangelo Edessa" w:cs="Estrangelo Edessa"/>
          <w:sz w:val="18"/>
          <w:szCs w:val="18"/>
        </w:rPr>
        <w:t xml:space="preserve">AFT Auditorium </w:t>
      </w:r>
    </w:p>
    <w:p w:rsidR="006A657E" w:rsidRPr="00235EB8" w:rsidRDefault="006A657E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smartTag w:uri="urn:schemas-microsoft-com:office:smarttags" w:element="PostalCode">
        <w:smartTag w:uri="urn:schemas-microsoft-com:office:smarttags" w:element="Street">
          <w:r w:rsidRPr="00235EB8">
            <w:rPr>
              <w:rFonts w:ascii="Estrangelo Edessa" w:hAnsi="Estrangelo Edessa" w:cs="Estrangelo Edessa"/>
              <w:sz w:val="18"/>
              <w:szCs w:val="18"/>
            </w:rPr>
            <w:t>1900 20</w:t>
          </w:r>
          <w:r w:rsidRPr="00235EB8">
            <w:rPr>
              <w:rFonts w:ascii="Estrangelo Edessa" w:hAnsi="Estrangelo Edessa" w:cs="Estrangelo Edessa"/>
              <w:sz w:val="18"/>
              <w:szCs w:val="18"/>
              <w:vertAlign w:val="superscript"/>
            </w:rPr>
            <w:t>th</w:t>
          </w:r>
          <w:r w:rsidRPr="00235EB8">
            <w:rPr>
              <w:rFonts w:ascii="Estrangelo Edessa" w:hAnsi="Estrangelo Edessa" w:cs="Estrangelo Edessa"/>
              <w:sz w:val="18"/>
              <w:szCs w:val="18"/>
            </w:rPr>
            <w:t xml:space="preserve"> Avenue South</w:t>
          </w:r>
        </w:smartTag>
        <w:r w:rsidRPr="00235EB8">
          <w:rPr>
            <w:rFonts w:ascii="Estrangelo Edessa" w:hAnsi="Estrangelo Edessa" w:cs="Estrangelo Edessa"/>
            <w:sz w:val="18"/>
            <w:szCs w:val="18"/>
          </w:rPr>
          <w:t xml:space="preserve">, </w:t>
        </w:r>
        <w:smartTag w:uri="urn:schemas-microsoft-com:office:smarttags" w:element="PostalCode">
          <w:r w:rsidRPr="00235EB8">
            <w:rPr>
              <w:rFonts w:ascii="Estrangelo Edessa" w:hAnsi="Estrangelo Edessa" w:cs="Estrangelo Edessa"/>
              <w:sz w:val="18"/>
              <w:szCs w:val="18"/>
            </w:rPr>
            <w:t>Birmingham</w:t>
          </w:r>
        </w:smartTag>
        <w:r w:rsidRPr="00235EB8">
          <w:rPr>
            <w:rFonts w:ascii="Estrangelo Edessa" w:hAnsi="Estrangelo Edessa" w:cs="Estrangelo Edessa"/>
            <w:sz w:val="18"/>
            <w:szCs w:val="18"/>
          </w:rPr>
          <w:t xml:space="preserve">, </w:t>
        </w:r>
        <w:smartTag w:uri="urn:schemas-microsoft-com:office:smarttags" w:element="PostalCode">
          <w:r w:rsidRPr="00235EB8">
            <w:rPr>
              <w:rFonts w:ascii="Estrangelo Edessa" w:hAnsi="Estrangelo Edessa" w:cs="Estrangelo Edessa"/>
              <w:sz w:val="18"/>
              <w:szCs w:val="18"/>
            </w:rPr>
            <w:t>AL</w:t>
          </w:r>
        </w:smartTag>
        <w:r w:rsidRPr="00235EB8">
          <w:rPr>
            <w:rFonts w:ascii="Estrangelo Edessa" w:hAnsi="Estrangelo Edessa" w:cs="Estrangelo Edessa"/>
            <w:sz w:val="18"/>
            <w:szCs w:val="18"/>
          </w:rPr>
          <w:t xml:space="preserve"> </w:t>
        </w:r>
        <w:smartTag w:uri="urn:schemas-microsoft-com:office:smarttags" w:element="PostalCode">
          <w:r w:rsidRPr="00235EB8">
            <w:rPr>
              <w:rFonts w:ascii="Estrangelo Edessa" w:hAnsi="Estrangelo Edessa" w:cs="Estrangelo Edessa"/>
              <w:sz w:val="18"/>
              <w:szCs w:val="18"/>
            </w:rPr>
            <w:t>35209</w:t>
          </w:r>
        </w:smartTag>
      </w:smartTag>
    </w:p>
    <w:p w:rsidR="006A657E" w:rsidRPr="00235EB8" w:rsidRDefault="006A657E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r w:rsidRPr="00235EB8">
        <w:rPr>
          <w:rFonts w:ascii="Estrangelo Edessa" w:hAnsi="Estrangelo Edessa" w:cs="Estrangelo Edessa"/>
          <w:sz w:val="18"/>
          <w:szCs w:val="18"/>
        </w:rPr>
        <w:t>Dinner Served at 4:30 p.m.</w:t>
      </w:r>
    </w:p>
    <w:p w:rsidR="006A657E" w:rsidRPr="00235EB8" w:rsidRDefault="006A657E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r w:rsidRPr="00235EB8">
        <w:rPr>
          <w:rFonts w:ascii="Estrangelo Edessa" w:hAnsi="Estrangelo Edessa" w:cs="Estrangelo Edessa"/>
          <w:sz w:val="18"/>
          <w:szCs w:val="18"/>
        </w:rPr>
        <w:t>Class from 5:00-7:00 p.m.</w:t>
      </w:r>
    </w:p>
    <w:p w:rsidR="006A657E" w:rsidRPr="00235EB8" w:rsidRDefault="006A657E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r w:rsidRPr="00235EB8">
        <w:rPr>
          <w:rFonts w:ascii="Estrangelo Edessa" w:hAnsi="Estrangelo Edessa" w:cs="Estrangelo Edessa"/>
          <w:sz w:val="18"/>
          <w:szCs w:val="18"/>
        </w:rPr>
        <w:t>Door Prizes</w:t>
      </w:r>
    </w:p>
    <w:p w:rsidR="006A657E" w:rsidRPr="00DF2E35" w:rsidRDefault="006A657E" w:rsidP="002357D7">
      <w:pPr>
        <w:pBdr>
          <w:bottom w:val="single" w:sz="6" w:space="1" w:color="auto"/>
        </w:pBdr>
        <w:spacing w:line="240" w:lineRule="auto"/>
        <w:jc w:val="center"/>
        <w:rPr>
          <w:rFonts w:ascii="Estrangelo Edessa" w:hAnsi="Estrangelo Edessa" w:cs="Estrangelo Edessa"/>
        </w:rPr>
      </w:pPr>
      <w:r w:rsidRPr="00235EB8">
        <w:rPr>
          <w:rFonts w:ascii="Estrangelo Edessa" w:hAnsi="Estrangelo Edessa" w:cs="Estrangelo Edessa"/>
          <w:sz w:val="18"/>
          <w:szCs w:val="18"/>
        </w:rPr>
        <w:t xml:space="preserve">                   Registration Deadline: Friday, January 24, 2014</w:t>
      </w:r>
      <w:r w:rsidRPr="00DF2E35">
        <w:rPr>
          <w:rFonts w:ascii="Estrangelo Edessa" w:hAnsi="Estrangelo Edessa" w:cs="Estrangelo Edessa"/>
        </w:rPr>
        <w:tab/>
      </w:r>
      <w:r w:rsidRPr="00DF2E35">
        <w:rPr>
          <w:rFonts w:ascii="Estrangelo Edessa" w:hAnsi="Estrangelo Edessa" w:cs="Estrangelo Edessa"/>
        </w:rPr>
        <w:tab/>
      </w:r>
    </w:p>
    <w:p w:rsidR="006A657E" w:rsidRPr="00DF2E35" w:rsidRDefault="006A657E" w:rsidP="002357D7">
      <w:pPr>
        <w:spacing w:line="240" w:lineRule="auto"/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To register, call the Birmingham AFT Office @ 933-3333 or fax form to: 933-3332</w:t>
      </w:r>
    </w:p>
    <w:p w:rsidR="006A657E" w:rsidRDefault="006A657E" w:rsidP="002357D7">
      <w:pPr>
        <w:spacing w:line="240" w:lineRule="auto"/>
        <w:rPr>
          <w:rFonts w:ascii="Estrangelo Edessa" w:hAnsi="Estrangelo Edessa" w:cs="Estrangelo Edessa"/>
        </w:rPr>
      </w:pPr>
      <w:r w:rsidRPr="00DF2E35">
        <w:rPr>
          <w:rFonts w:ascii="Estrangelo Edessa" w:hAnsi="Estrangelo Edessa" w:cs="Estrangelo Edessa"/>
        </w:rPr>
        <w:t xml:space="preserve">Name:_______________________________________  </w:t>
      </w:r>
    </w:p>
    <w:p w:rsidR="006A657E" w:rsidRPr="00DF2E35" w:rsidRDefault="006A657E" w:rsidP="002357D7">
      <w:pPr>
        <w:spacing w:line="240" w:lineRule="auto"/>
        <w:rPr>
          <w:rFonts w:ascii="Estrangelo Edessa" w:hAnsi="Estrangelo Edessa" w:cs="Estrangelo Edessa"/>
        </w:rPr>
      </w:pPr>
      <w:r w:rsidRPr="00DF2E35">
        <w:rPr>
          <w:rFonts w:ascii="Estrangelo Edessa" w:hAnsi="Estrangelo Edessa" w:cs="Estrangelo Edessa"/>
        </w:rPr>
        <w:t>Worksite________________________________</w:t>
      </w:r>
      <w:r>
        <w:rPr>
          <w:rFonts w:ascii="Estrangelo Edessa" w:hAnsi="Estrangelo Edessa" w:cs="Estrangelo Edessa"/>
        </w:rPr>
        <w:t>_____</w:t>
      </w:r>
    </w:p>
    <w:p w:rsidR="006A657E" w:rsidRPr="00DF2E35" w:rsidRDefault="006A657E" w:rsidP="002357D7">
      <w:pPr>
        <w:spacing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Email:_______________________________________</w:t>
      </w:r>
    </w:p>
    <w:p w:rsidR="006A657E" w:rsidRDefault="006A657E" w:rsidP="002357D7">
      <w:pPr>
        <w:spacing w:line="240" w:lineRule="auto"/>
        <w:rPr>
          <w:rFonts w:ascii="Estrangelo Edessa" w:hAnsi="Estrangelo Edessa" w:cs="Estrangelo Edessa"/>
        </w:rPr>
      </w:pPr>
      <w:r w:rsidRPr="00DF2E35">
        <w:rPr>
          <w:rFonts w:ascii="Estrangelo Edessa" w:hAnsi="Estrangelo Edessa" w:cs="Estrangelo Edessa"/>
        </w:rPr>
        <w:t>Home P</w:t>
      </w:r>
      <w:r>
        <w:rPr>
          <w:rFonts w:ascii="Estrangelo Edessa" w:hAnsi="Estrangelo Edessa" w:cs="Estrangelo Edessa"/>
        </w:rPr>
        <w:t xml:space="preserve">hone__________________________________    </w:t>
      </w:r>
    </w:p>
    <w:p w:rsidR="006A657E" w:rsidRPr="00235EB8" w:rsidRDefault="006A657E" w:rsidP="00235EB8">
      <w:pPr>
        <w:spacing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Personal Cell </w:t>
      </w:r>
      <w:r w:rsidRPr="00DF2E35">
        <w:rPr>
          <w:rFonts w:ascii="Estrangelo Edessa" w:hAnsi="Estrangelo Edessa" w:cs="Estrangelo Edessa"/>
        </w:rPr>
        <w:t>Phone________________________</w:t>
      </w:r>
      <w:r>
        <w:rPr>
          <w:rFonts w:ascii="Estrangelo Edessa" w:hAnsi="Estrangelo Edessa" w:cs="Estrangelo Edessa"/>
        </w:rPr>
        <w:t>____</w:t>
      </w:r>
    </w:p>
    <w:sectPr w:rsidR="006A657E" w:rsidRPr="00235EB8" w:rsidSect="00DF309E">
      <w:pgSz w:w="12240" w:h="15840"/>
      <w:pgMar w:top="1440" w:right="1440" w:bottom="1440" w:left="1440" w:header="720" w:footer="720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E35"/>
    <w:rsid w:val="000571F4"/>
    <w:rsid w:val="000A5D22"/>
    <w:rsid w:val="001277E8"/>
    <w:rsid w:val="001C4FB3"/>
    <w:rsid w:val="002270B5"/>
    <w:rsid w:val="002357D7"/>
    <w:rsid w:val="00235EB8"/>
    <w:rsid w:val="00270398"/>
    <w:rsid w:val="0035698A"/>
    <w:rsid w:val="003E0A53"/>
    <w:rsid w:val="004B561D"/>
    <w:rsid w:val="00610982"/>
    <w:rsid w:val="00610E46"/>
    <w:rsid w:val="00615DBC"/>
    <w:rsid w:val="006A657E"/>
    <w:rsid w:val="00927B81"/>
    <w:rsid w:val="009327B8"/>
    <w:rsid w:val="009C152E"/>
    <w:rsid w:val="00A33BAD"/>
    <w:rsid w:val="00A43468"/>
    <w:rsid w:val="00AC4B0C"/>
    <w:rsid w:val="00BA1E19"/>
    <w:rsid w:val="00CA3AB0"/>
    <w:rsid w:val="00CC5E1D"/>
    <w:rsid w:val="00D94B48"/>
    <w:rsid w:val="00DB4990"/>
    <w:rsid w:val="00DF2E35"/>
    <w:rsid w:val="00DF309E"/>
    <w:rsid w:val="00DF69B6"/>
    <w:rsid w:val="00EA2465"/>
    <w:rsid w:val="00F3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107</Words>
  <Characters>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Christopher</dc:creator>
  <cp:keywords/>
  <dc:description/>
  <cp:lastModifiedBy>Owner</cp:lastModifiedBy>
  <cp:revision>2</cp:revision>
  <cp:lastPrinted>2013-12-12T14:41:00Z</cp:lastPrinted>
  <dcterms:created xsi:type="dcterms:W3CDTF">2013-12-12T14:51:00Z</dcterms:created>
  <dcterms:modified xsi:type="dcterms:W3CDTF">2013-12-12T14:51:00Z</dcterms:modified>
</cp:coreProperties>
</file>