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62" w:rsidRDefault="00870F62" w:rsidP="00DF2E35">
      <w:pPr>
        <w:jc w:val="center"/>
        <w:rPr>
          <w:rFonts w:ascii="Estrangelo Edessa" w:hAnsi="Estrangelo Edessa" w:cs="Estrangelo Edessa"/>
          <w:sz w:val="52"/>
          <w:szCs w:val="52"/>
        </w:rPr>
      </w:pPr>
      <w:r w:rsidRPr="000F68D5">
        <w:rPr>
          <w:rFonts w:ascii="Estrangelo Edessa" w:hAnsi="Estrangelo Edessa" w:cs="Estrangelo Edessa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146.25pt;visibility:visible">
            <v:imagedata r:id="rId4" o:title=""/>
          </v:shape>
        </w:pict>
      </w:r>
    </w:p>
    <w:p w:rsidR="00870F62" w:rsidRPr="00235EB8" w:rsidRDefault="00870F62" w:rsidP="00DF2E35">
      <w:pPr>
        <w:jc w:val="center"/>
        <w:rPr>
          <w:rFonts w:ascii="Estrangelo Edessa" w:hAnsi="Estrangelo Edessa" w:cs="Estrangelo Edessa"/>
          <w:b/>
          <w:sz w:val="44"/>
          <w:szCs w:val="44"/>
        </w:rPr>
      </w:pPr>
      <w:r w:rsidRPr="00235EB8">
        <w:rPr>
          <w:rFonts w:ascii="Estrangelo Edessa" w:hAnsi="Estrangelo Edessa" w:cs="Estrangelo Edessa"/>
          <w:b/>
          <w:sz w:val="44"/>
          <w:szCs w:val="44"/>
        </w:rPr>
        <w:t>Making Parents and Guardians Partners in Educating Students</w:t>
      </w:r>
    </w:p>
    <w:p w:rsidR="00870F62" w:rsidRDefault="00870F62" w:rsidP="00DF2E35">
      <w:pPr>
        <w:jc w:val="center"/>
      </w:pPr>
      <w:r w:rsidRPr="00311080">
        <w:rPr>
          <w:noProof/>
        </w:rPr>
        <w:pict>
          <v:shape id="Picture 2" o:spid="_x0000_i1026" type="#_x0000_t75" style="width:74.25pt;height:1in;visibility:visible">
            <v:imagedata r:id="rId5" o:title=""/>
          </v:shape>
        </w:pict>
      </w:r>
    </w:p>
    <w:p w:rsidR="00870F62" w:rsidRPr="00235EB8" w:rsidRDefault="00870F62" w:rsidP="00DF2E35">
      <w:pPr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</w:t>
      </w:r>
      <w:r w:rsidRPr="00DF2E35">
        <w:rPr>
          <w:rFonts w:ascii="Estrangelo Edessa" w:hAnsi="Estrangelo Edessa" w:cs="Estrangelo Edessa"/>
        </w:rPr>
        <w:t xml:space="preserve">arn 3 hours of Professional Development </w:t>
      </w:r>
      <w:r>
        <w:rPr>
          <w:rFonts w:ascii="Estrangelo Edessa" w:hAnsi="Estrangelo Edessa" w:cs="Estrangelo Edessa"/>
        </w:rPr>
        <w:t>credit for all school personnel. This workshop is also open to the public.</w:t>
      </w:r>
    </w:p>
    <w:p w:rsidR="00870F62" w:rsidRPr="00235EB8" w:rsidRDefault="00870F62" w:rsidP="00DF2E35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  <w:r>
        <w:rPr>
          <w:rFonts w:ascii="Estrangelo Edessa" w:hAnsi="Estrangelo Edessa" w:cs="Estrangelo Edessa"/>
          <w:b/>
          <w:sz w:val="36"/>
          <w:szCs w:val="36"/>
        </w:rPr>
        <w:t>Tuesday</w:t>
      </w:r>
      <w:r w:rsidRPr="00235EB8">
        <w:rPr>
          <w:rFonts w:ascii="Estrangelo Edessa" w:hAnsi="Estrangelo Edessa" w:cs="Estrangelo Edessa"/>
          <w:b/>
          <w:sz w:val="36"/>
          <w:szCs w:val="36"/>
        </w:rPr>
        <w:t xml:space="preserve">, </w:t>
      </w:r>
      <w:r>
        <w:rPr>
          <w:rFonts w:ascii="Estrangelo Edessa" w:hAnsi="Estrangelo Edessa" w:cs="Estrangelo Edessa"/>
          <w:b/>
          <w:sz w:val="36"/>
          <w:szCs w:val="36"/>
        </w:rPr>
        <w:t>March</w:t>
      </w:r>
      <w:r w:rsidRPr="00235EB8">
        <w:rPr>
          <w:rFonts w:ascii="Estrangelo Edessa" w:hAnsi="Estrangelo Edessa" w:cs="Estrangelo Edessa"/>
          <w:b/>
          <w:sz w:val="36"/>
          <w:szCs w:val="36"/>
        </w:rPr>
        <w:t xml:space="preserve"> </w:t>
      </w:r>
      <w:r>
        <w:rPr>
          <w:rFonts w:ascii="Estrangelo Edessa" w:hAnsi="Estrangelo Edessa" w:cs="Estrangelo Edessa"/>
          <w:b/>
          <w:sz w:val="36"/>
          <w:szCs w:val="36"/>
        </w:rPr>
        <w:t>11</w:t>
      </w:r>
      <w:r w:rsidRPr="00235EB8">
        <w:rPr>
          <w:rFonts w:ascii="Estrangelo Edessa" w:hAnsi="Estrangelo Edessa" w:cs="Estrangelo Edessa"/>
          <w:b/>
          <w:sz w:val="36"/>
          <w:szCs w:val="36"/>
        </w:rPr>
        <w:t>, 2014</w:t>
      </w:r>
    </w:p>
    <w:p w:rsidR="00870F62" w:rsidRPr="00235EB8" w:rsidRDefault="00870F62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Estrangelo Edessa" w:hAnsi="Estrangelo Edessa" w:cs="Estrangelo Edessa"/>
              <w:sz w:val="18"/>
              <w:szCs w:val="18"/>
            </w:rPr>
            <w:t>Parker</w:t>
          </w:r>
        </w:smartTag>
        <w:r>
          <w:rPr>
            <w:rFonts w:ascii="Estrangelo Edessa" w:hAnsi="Estrangelo Edessa" w:cs="Estrangelo Edessa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Estrangelo Edessa" w:hAnsi="Estrangelo Edessa" w:cs="Estrangelo Edessa"/>
              <w:sz w:val="18"/>
              <w:szCs w:val="18"/>
            </w:rPr>
            <w:t>High School</w:t>
          </w:r>
        </w:smartTag>
      </w:smartTag>
      <w:r w:rsidRPr="00235EB8">
        <w:rPr>
          <w:rFonts w:ascii="Estrangelo Edessa" w:hAnsi="Estrangelo Edessa" w:cs="Estrangelo Edessa"/>
          <w:sz w:val="18"/>
          <w:szCs w:val="18"/>
        </w:rPr>
        <w:t xml:space="preserve"> </w:t>
      </w:r>
      <w:r>
        <w:rPr>
          <w:rFonts w:ascii="Estrangelo Edessa" w:hAnsi="Estrangelo Edessa" w:cs="Estrangelo Edessa"/>
          <w:sz w:val="18"/>
          <w:szCs w:val="18"/>
        </w:rPr>
        <w:t>(Signs will be posted for exact room location)</w:t>
      </w:r>
    </w:p>
    <w:p w:rsidR="00870F62" w:rsidRPr="00235EB8" w:rsidRDefault="00870F62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Estrangelo Edessa" w:hAnsi="Estrangelo Edessa" w:cs="Estrangelo Edessa"/>
              <w:sz w:val="18"/>
              <w:szCs w:val="18"/>
            </w:rPr>
            <w:t>900 4</w:t>
          </w:r>
          <w:r w:rsidRPr="007D5E61">
            <w:rPr>
              <w:rFonts w:ascii="Estrangelo Edessa" w:hAnsi="Estrangelo Edessa" w:cs="Estrangelo Edessa"/>
              <w:sz w:val="18"/>
              <w:szCs w:val="18"/>
              <w:vertAlign w:val="superscript"/>
            </w:rPr>
            <w:t>th</w:t>
          </w:r>
          <w:r>
            <w:rPr>
              <w:rFonts w:ascii="Estrangelo Edessa" w:hAnsi="Estrangelo Edessa" w:cs="Estrangelo Edessa"/>
              <w:sz w:val="18"/>
              <w:szCs w:val="18"/>
            </w:rPr>
            <w:t xml:space="preserve"> Street North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Birmingham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,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AL</w:t>
          </w:r>
        </w:smartTag>
        <w:r w:rsidRPr="00235EB8">
          <w:rPr>
            <w:rFonts w:ascii="Estrangelo Edessa" w:hAnsi="Estrangelo Edessa" w:cs="Estrangelo Edessa"/>
            <w:sz w:val="18"/>
            <w:szCs w:val="18"/>
          </w:rPr>
          <w:t xml:space="preserve"> </w:t>
        </w:r>
        <w:smartTag w:uri="urn:schemas-microsoft-com:office:smarttags" w:element="PostalCode">
          <w:r w:rsidRPr="00235EB8">
            <w:rPr>
              <w:rFonts w:ascii="Estrangelo Edessa" w:hAnsi="Estrangelo Edessa" w:cs="Estrangelo Edessa"/>
              <w:sz w:val="18"/>
              <w:szCs w:val="18"/>
            </w:rPr>
            <w:t>3520</w:t>
          </w:r>
          <w:r>
            <w:rPr>
              <w:rFonts w:ascii="Estrangelo Edessa" w:hAnsi="Estrangelo Edessa" w:cs="Estrangelo Edessa"/>
              <w:sz w:val="18"/>
              <w:szCs w:val="18"/>
            </w:rPr>
            <w:t>4</w:t>
          </w:r>
        </w:smartTag>
      </w:smartTag>
      <w:bookmarkStart w:id="0" w:name="_GoBack"/>
      <w:bookmarkEnd w:id="0"/>
    </w:p>
    <w:p w:rsidR="00870F62" w:rsidRPr="00235EB8" w:rsidRDefault="00870F62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Dinner Served at 4:</w:t>
      </w:r>
      <w:r>
        <w:rPr>
          <w:rFonts w:ascii="Estrangelo Edessa" w:hAnsi="Estrangelo Edessa" w:cs="Estrangelo Edessa"/>
          <w:sz w:val="18"/>
          <w:szCs w:val="18"/>
        </w:rPr>
        <w:t>15</w:t>
      </w:r>
      <w:r w:rsidRPr="00235EB8">
        <w:rPr>
          <w:rFonts w:ascii="Estrangelo Edessa" w:hAnsi="Estrangelo Edessa" w:cs="Estrangelo Edessa"/>
          <w:sz w:val="18"/>
          <w:szCs w:val="18"/>
        </w:rPr>
        <w:t xml:space="preserve"> p.m.</w:t>
      </w:r>
    </w:p>
    <w:p w:rsidR="00870F62" w:rsidRPr="00235EB8" w:rsidRDefault="00870F62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Class from </w:t>
      </w:r>
      <w:r>
        <w:rPr>
          <w:rFonts w:ascii="Estrangelo Edessa" w:hAnsi="Estrangelo Edessa" w:cs="Estrangelo Edessa"/>
          <w:sz w:val="18"/>
          <w:szCs w:val="18"/>
        </w:rPr>
        <w:t>4:45-6:30</w:t>
      </w:r>
      <w:r w:rsidRPr="00235EB8">
        <w:rPr>
          <w:rFonts w:ascii="Estrangelo Edessa" w:hAnsi="Estrangelo Edessa" w:cs="Estrangelo Edessa"/>
          <w:sz w:val="18"/>
          <w:szCs w:val="18"/>
        </w:rPr>
        <w:t xml:space="preserve"> p.m.</w:t>
      </w:r>
    </w:p>
    <w:p w:rsidR="00870F62" w:rsidRPr="00235EB8" w:rsidRDefault="00870F62" w:rsidP="002357D7">
      <w:pPr>
        <w:spacing w:line="240" w:lineRule="auto"/>
        <w:jc w:val="center"/>
        <w:rPr>
          <w:rFonts w:ascii="Estrangelo Edessa" w:hAnsi="Estrangelo Edessa" w:cs="Estrangelo Edessa"/>
          <w:sz w:val="18"/>
          <w:szCs w:val="18"/>
        </w:rPr>
      </w:pPr>
      <w:r w:rsidRPr="00235EB8">
        <w:rPr>
          <w:rFonts w:ascii="Estrangelo Edessa" w:hAnsi="Estrangelo Edessa" w:cs="Estrangelo Edessa"/>
          <w:sz w:val="18"/>
          <w:szCs w:val="18"/>
        </w:rPr>
        <w:t>Door Prizes</w:t>
      </w:r>
    </w:p>
    <w:p w:rsidR="00870F62" w:rsidRPr="00DF2E35" w:rsidRDefault="00870F62" w:rsidP="002357D7">
      <w:pPr>
        <w:pBdr>
          <w:bottom w:val="single" w:sz="6" w:space="1" w:color="auto"/>
        </w:pBdr>
        <w:spacing w:line="240" w:lineRule="auto"/>
        <w:jc w:val="center"/>
        <w:rPr>
          <w:rFonts w:ascii="Estrangelo Edessa" w:hAnsi="Estrangelo Edessa" w:cs="Estrangelo Edessa"/>
        </w:rPr>
      </w:pPr>
      <w:r w:rsidRPr="00235EB8">
        <w:rPr>
          <w:rFonts w:ascii="Estrangelo Edessa" w:hAnsi="Estrangelo Edessa" w:cs="Estrangelo Edessa"/>
          <w:sz w:val="18"/>
          <w:szCs w:val="18"/>
        </w:rPr>
        <w:t xml:space="preserve">                   Registration Deadline: </w:t>
      </w:r>
      <w:r>
        <w:rPr>
          <w:rFonts w:ascii="Estrangelo Edessa" w:hAnsi="Estrangelo Edessa" w:cs="Estrangelo Edessa"/>
          <w:sz w:val="18"/>
          <w:szCs w:val="18"/>
        </w:rPr>
        <w:t>Friday March</w:t>
      </w:r>
      <w:r w:rsidRPr="00235EB8">
        <w:rPr>
          <w:rFonts w:ascii="Estrangelo Edessa" w:hAnsi="Estrangelo Edessa" w:cs="Estrangelo Edessa"/>
          <w:sz w:val="18"/>
          <w:szCs w:val="18"/>
        </w:rPr>
        <w:t xml:space="preserve"> </w:t>
      </w:r>
      <w:r>
        <w:rPr>
          <w:rFonts w:ascii="Estrangelo Edessa" w:hAnsi="Estrangelo Edessa" w:cs="Estrangelo Edessa"/>
          <w:sz w:val="18"/>
          <w:szCs w:val="18"/>
        </w:rPr>
        <w:t>7</w:t>
      </w:r>
      <w:r w:rsidRPr="00235EB8">
        <w:rPr>
          <w:rFonts w:ascii="Estrangelo Edessa" w:hAnsi="Estrangelo Edessa" w:cs="Estrangelo Edessa"/>
          <w:sz w:val="18"/>
          <w:szCs w:val="18"/>
        </w:rPr>
        <w:t>, 2014</w:t>
      </w:r>
      <w:r w:rsidRPr="00DF2E35">
        <w:rPr>
          <w:rFonts w:ascii="Estrangelo Edessa" w:hAnsi="Estrangelo Edessa" w:cs="Estrangelo Edessa"/>
        </w:rPr>
        <w:tab/>
      </w:r>
      <w:r w:rsidRPr="00DF2E35">
        <w:rPr>
          <w:rFonts w:ascii="Estrangelo Edessa" w:hAnsi="Estrangelo Edessa" w:cs="Estrangelo Edessa"/>
        </w:rPr>
        <w:tab/>
      </w:r>
    </w:p>
    <w:p w:rsidR="00870F62" w:rsidRPr="00DF2E35" w:rsidRDefault="00870F62" w:rsidP="002357D7">
      <w:pPr>
        <w:spacing w:line="240" w:lineRule="auto"/>
        <w:jc w:val="center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To register, call the Birmingham AFT Office @ 933-3333 or fax form to: 933-3332</w:t>
      </w:r>
    </w:p>
    <w:p w:rsidR="00870F62" w:rsidRDefault="00870F62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 xml:space="preserve">Name:_______________________________________  </w:t>
      </w:r>
    </w:p>
    <w:p w:rsidR="00870F62" w:rsidRPr="00DF2E35" w:rsidRDefault="00870F62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Worksite________________________________</w:t>
      </w:r>
      <w:r>
        <w:rPr>
          <w:rFonts w:ascii="Estrangelo Edessa" w:hAnsi="Estrangelo Edessa" w:cs="Estrangelo Edessa"/>
        </w:rPr>
        <w:t>_____</w:t>
      </w:r>
    </w:p>
    <w:p w:rsidR="00870F62" w:rsidRPr="00DF2E35" w:rsidRDefault="00870F62" w:rsidP="002357D7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Email:_______________________________________</w:t>
      </w:r>
    </w:p>
    <w:p w:rsidR="00870F62" w:rsidRDefault="00870F62" w:rsidP="002357D7">
      <w:pPr>
        <w:spacing w:line="240" w:lineRule="auto"/>
        <w:rPr>
          <w:rFonts w:ascii="Estrangelo Edessa" w:hAnsi="Estrangelo Edessa" w:cs="Estrangelo Edessa"/>
        </w:rPr>
      </w:pPr>
      <w:r w:rsidRPr="00DF2E35">
        <w:rPr>
          <w:rFonts w:ascii="Estrangelo Edessa" w:hAnsi="Estrangelo Edessa" w:cs="Estrangelo Edessa"/>
        </w:rPr>
        <w:t>Home P</w:t>
      </w:r>
      <w:r>
        <w:rPr>
          <w:rFonts w:ascii="Estrangelo Edessa" w:hAnsi="Estrangelo Edessa" w:cs="Estrangelo Edessa"/>
        </w:rPr>
        <w:t xml:space="preserve">hone__________________________________    </w:t>
      </w:r>
    </w:p>
    <w:p w:rsidR="00870F62" w:rsidRPr="00235EB8" w:rsidRDefault="00870F62" w:rsidP="00235EB8">
      <w:pPr>
        <w:spacing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Personal Cell </w:t>
      </w:r>
      <w:r w:rsidRPr="00DF2E35">
        <w:rPr>
          <w:rFonts w:ascii="Estrangelo Edessa" w:hAnsi="Estrangelo Edessa" w:cs="Estrangelo Edessa"/>
        </w:rPr>
        <w:t>Phone________________________</w:t>
      </w:r>
      <w:r>
        <w:rPr>
          <w:rFonts w:ascii="Estrangelo Edessa" w:hAnsi="Estrangelo Edessa" w:cs="Estrangelo Edessa"/>
        </w:rPr>
        <w:t>____</w:t>
      </w:r>
    </w:p>
    <w:sectPr w:rsidR="00870F62" w:rsidRPr="00235EB8" w:rsidSect="00DF309E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E35"/>
    <w:rsid w:val="000571F4"/>
    <w:rsid w:val="000A5D22"/>
    <w:rsid w:val="000F68D5"/>
    <w:rsid w:val="001277E8"/>
    <w:rsid w:val="001C4FB3"/>
    <w:rsid w:val="001F31CA"/>
    <w:rsid w:val="002270B5"/>
    <w:rsid w:val="002357D7"/>
    <w:rsid w:val="00235EB8"/>
    <w:rsid w:val="00311080"/>
    <w:rsid w:val="0035698A"/>
    <w:rsid w:val="004B561D"/>
    <w:rsid w:val="00610E46"/>
    <w:rsid w:val="00615DBC"/>
    <w:rsid w:val="007D5E61"/>
    <w:rsid w:val="00870F62"/>
    <w:rsid w:val="009327B8"/>
    <w:rsid w:val="009C152E"/>
    <w:rsid w:val="00A33BAD"/>
    <w:rsid w:val="00A43468"/>
    <w:rsid w:val="00AC4B0C"/>
    <w:rsid w:val="00B90AFC"/>
    <w:rsid w:val="00BA1E19"/>
    <w:rsid w:val="00BE6CCF"/>
    <w:rsid w:val="00CA3AB0"/>
    <w:rsid w:val="00CC5E1D"/>
    <w:rsid w:val="00CD2D3F"/>
    <w:rsid w:val="00D94B48"/>
    <w:rsid w:val="00DB4990"/>
    <w:rsid w:val="00DF2E35"/>
    <w:rsid w:val="00DF309E"/>
    <w:rsid w:val="00DF69B6"/>
    <w:rsid w:val="00EA2465"/>
    <w:rsid w:val="00F35FDB"/>
    <w:rsid w:val="00F7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Christopher</dc:creator>
  <cp:keywords/>
  <dc:description/>
  <cp:lastModifiedBy>Owner</cp:lastModifiedBy>
  <cp:revision>3</cp:revision>
  <cp:lastPrinted>2013-09-25T21:29:00Z</cp:lastPrinted>
  <dcterms:created xsi:type="dcterms:W3CDTF">2014-02-24T21:17:00Z</dcterms:created>
  <dcterms:modified xsi:type="dcterms:W3CDTF">2014-02-24T21:18:00Z</dcterms:modified>
</cp:coreProperties>
</file>